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72" w:rsidRPr="00A71708" w:rsidRDefault="00AF3672" w:rsidP="00A7170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REGULAMIN UCZESTNICTWA W PROJEKCIE</w:t>
      </w:r>
    </w:p>
    <w:p w:rsidR="00AF3672" w:rsidRPr="00A71708" w:rsidRDefault="00A5282A" w:rsidP="00A7170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i/>
          <w:color w:val="000000" w:themeColor="text1"/>
          <w:sz w:val="20"/>
          <w:szCs w:val="20"/>
        </w:rPr>
        <w:t>„Praktyki zagraniczne szansą na sukces zawodowy</w:t>
      </w:r>
      <w:r w:rsidR="00AF3672" w:rsidRPr="00A71708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="00AF3672" w:rsidRPr="00A717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F3672" w:rsidRPr="00A71708" w:rsidRDefault="00AF3672" w:rsidP="00A7170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F3672" w:rsidRPr="00A71708" w:rsidRDefault="00AF3672" w:rsidP="00A7170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F3672" w:rsidRPr="00A71708" w:rsidRDefault="00AF3672" w:rsidP="00A71708">
      <w:pPr>
        <w:pStyle w:val="NormalnyWeb"/>
        <w:shd w:val="clear" w:color="auto" w:fill="FFFFFF"/>
        <w:tabs>
          <w:tab w:val="center" w:pos="4536"/>
          <w:tab w:val="left" w:pos="7798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§ 1</w:t>
      </w: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Niniejszy regulamin określa zasady uczestnictwa w projekcie: „Praktyki zagraniczne szansą na sukces zawodowy”, realizowanym przez Zespół Szkół Mechanicznych i Ogólnokształcących Nr 5 im. Marszałka Józefa Piłsudskiego w Łomży w oparciu o umowę numer </w:t>
      </w:r>
      <w:r w:rsidRPr="00A7170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nr </w:t>
      </w:r>
      <w:r w:rsidRPr="00A71708">
        <w:rPr>
          <w:rFonts w:ascii="Arial" w:hAnsi="Arial" w:cs="Arial"/>
          <w:b/>
          <w:bCs/>
          <w:sz w:val="20"/>
          <w:szCs w:val="20"/>
        </w:rPr>
        <w:t>POWERVET-2016-1-PL01-KA102-24343</w:t>
      </w:r>
      <w:r w:rsidRPr="00A71708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z Narodową Agencją w ramach programu PO WER VET.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>§ 2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b/>
          <w:color w:val="000000" w:themeColor="text1"/>
          <w:sz w:val="20"/>
          <w:szCs w:val="20"/>
        </w:rPr>
        <w:t>Definicje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Dla potrzeb niniejszego Regulaminu stosuje się poniższe definicje:</w:t>
      </w:r>
    </w:p>
    <w:p w:rsidR="00AF3672" w:rsidRPr="00A71708" w:rsidRDefault="00AF3672" w:rsidP="00A717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Projekt – zespół działań i przedsięwzięć realizowanych w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iO</w:t>
      </w:r>
      <w:proofErr w:type="spellEnd"/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w Łomży  w okresie 01.09.2016-31.12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.2017 roku w oparciu o umowę numer </w:t>
      </w:r>
      <w:r w:rsidRPr="00A7170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nr </w:t>
      </w:r>
      <w:r w:rsidR="004D5F94" w:rsidRPr="00A71708">
        <w:rPr>
          <w:rFonts w:ascii="Arial" w:hAnsi="Arial" w:cs="Arial"/>
          <w:b/>
          <w:bCs/>
          <w:sz w:val="20"/>
          <w:szCs w:val="20"/>
        </w:rPr>
        <w:t>POWERVET-2016-1-PL01-KA102-24343</w:t>
      </w:r>
      <w:r w:rsidR="004D5F94" w:rsidRPr="00A71708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A71708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z Narodową Agencją.</w:t>
      </w:r>
    </w:p>
    <w:p w:rsidR="00AF3672" w:rsidRPr="00A71708" w:rsidRDefault="00AF3672" w:rsidP="00A717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ZSMiO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5 - Zespół Szkół Mechanicznych i Ogólnokształcących Nr 5 im. Marszałka Józefa Piłsudskiego W Łomży</w:t>
      </w:r>
    </w:p>
    <w:p w:rsidR="00AF3672" w:rsidRPr="00A71708" w:rsidRDefault="00AF3672" w:rsidP="00A717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Uczestnik – uczeń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ZSMiO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w Łomży , pobierający naukę w jednym z zawodów; technik informatyk, technik mechatronik, lub technik pojazdów samochodowych , który przeszedł pozytywnie procedurę weryfikacyjną do uczestnictwa w projekcie i został zakwalifikowany do wyjazdu na praktyki zagraniczne.</w:t>
      </w:r>
    </w:p>
    <w:p w:rsidR="00AF3672" w:rsidRPr="00A71708" w:rsidRDefault="00AF3672" w:rsidP="00A717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Kierownik projektu – Sylwia Gradowska, nauczyciel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ZSMiO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w Łomży. </w:t>
      </w:r>
    </w:p>
    <w:p w:rsidR="00AF3672" w:rsidRPr="00A71708" w:rsidRDefault="00AF3672" w:rsidP="00A717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Koordynator Proje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ktu – Rafał </w:t>
      </w:r>
      <w:proofErr w:type="spellStart"/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Bućkowski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, nauczyciel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ZSMiO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w Łomży.</w:t>
      </w:r>
    </w:p>
    <w:p w:rsidR="00AF3672" w:rsidRPr="00A71708" w:rsidRDefault="00AF3672" w:rsidP="00A7170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Opiekun – nauczyciel sprawujący opiekę nad uczestnikami Projektu w trakcie odbywania praktyk.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>§ 3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>Informacje o projekcie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AF3672" w:rsidRPr="00A71708" w:rsidRDefault="00AF3672" w:rsidP="00A7170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Projekt realizowany jest w Zespole Szkół Mechanicznych i Ogólnokształcących nr 5 im. Marszałka Józefa Piłs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udskiego w Łomży w okresie 01.09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.201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6 – 31.12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. 2017.</w:t>
      </w:r>
    </w:p>
    <w:p w:rsidR="00AF3672" w:rsidRPr="00A71708" w:rsidRDefault="00AF3672" w:rsidP="00A7170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Projekt skierowany jest do uczniów klas II i III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ZSMiO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pobierających naukę</w:t>
      </w:r>
      <w:r w:rsidRPr="00A7170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br/>
        <w:t xml:space="preserve">w zawodach technik pojazdów samochodowych, </w:t>
      </w:r>
      <w:r w:rsidR="004923CC">
        <w:rPr>
          <w:rFonts w:ascii="Arial" w:hAnsi="Arial" w:cs="Arial"/>
          <w:color w:val="000000" w:themeColor="text1"/>
          <w:sz w:val="20"/>
          <w:szCs w:val="20"/>
        </w:rPr>
        <w:t xml:space="preserve">technik elektryk, 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technik mechatronik i technik informatyk.</w:t>
      </w:r>
    </w:p>
    <w:p w:rsidR="00AF3672" w:rsidRPr="00A71708" w:rsidRDefault="00AF3672" w:rsidP="00A7170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Projekt 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skierowany jest do 5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0 uczniów:</w:t>
      </w:r>
    </w:p>
    <w:p w:rsidR="00AF3672" w:rsidRPr="00A71708" w:rsidRDefault="004D5F94" w:rsidP="00A71708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14</w:t>
      </w:r>
      <w:r w:rsidR="00AF3672" w:rsidRPr="00A71708">
        <w:rPr>
          <w:rFonts w:ascii="Arial" w:hAnsi="Arial" w:cs="Arial"/>
          <w:color w:val="000000" w:themeColor="text1"/>
          <w:sz w:val="20"/>
          <w:szCs w:val="20"/>
        </w:rPr>
        <w:t xml:space="preserve"> uczniów kształcących się w 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zawodzie technik mechatronik, 6</w:t>
      </w:r>
      <w:r w:rsidR="00AF3672" w:rsidRPr="00A71708">
        <w:rPr>
          <w:rFonts w:ascii="Arial" w:hAnsi="Arial" w:cs="Arial"/>
          <w:color w:val="000000" w:themeColor="text1"/>
          <w:sz w:val="20"/>
          <w:szCs w:val="20"/>
        </w:rPr>
        <w:t xml:space="preserve"> uczniów w zawodzie techni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k pojazdów samocho</w:t>
      </w:r>
      <w:r w:rsidR="004923CC">
        <w:rPr>
          <w:rFonts w:ascii="Arial" w:hAnsi="Arial" w:cs="Arial"/>
          <w:color w:val="000000" w:themeColor="text1"/>
          <w:sz w:val="20"/>
          <w:szCs w:val="20"/>
        </w:rPr>
        <w:t>dowych, 16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uczniów w zawodzie technik elektryk oraz 14 uczniów</w:t>
      </w:r>
      <w:r w:rsidR="00AF3672" w:rsidRPr="00A71708">
        <w:rPr>
          <w:rFonts w:ascii="Arial" w:hAnsi="Arial" w:cs="Arial"/>
          <w:color w:val="000000" w:themeColor="text1"/>
          <w:sz w:val="20"/>
          <w:szCs w:val="20"/>
        </w:rPr>
        <w:t xml:space="preserve"> zawodzie technik informatyk. Zostanie przygotowana również lista rezerwowa – po dwóch rezerwowych uczestników dla każdej grupy wyjazdowej.</w:t>
      </w:r>
    </w:p>
    <w:p w:rsidR="00AF3672" w:rsidRPr="00A71708" w:rsidRDefault="00AF3672" w:rsidP="00A7170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W ramach projektu Uczestnicy wezmą udział w:</w:t>
      </w:r>
    </w:p>
    <w:p w:rsidR="004923CC" w:rsidRPr="004923CC" w:rsidRDefault="00AF3672" w:rsidP="004923C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Przygotowaniu językowo – kulturowym, obejmującym:</w:t>
      </w:r>
    </w:p>
    <w:p w:rsidR="00AF3672" w:rsidRDefault="00AF3672" w:rsidP="00A717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Wa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rsztaty kulturowe – 10 godzin</w:t>
      </w:r>
    </w:p>
    <w:p w:rsidR="004923CC" w:rsidRPr="00A71708" w:rsidRDefault="004923CC" w:rsidP="00A717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Warsztaty pedagogiczne – 5 godzin</w:t>
      </w:r>
    </w:p>
    <w:p w:rsidR="00AF3672" w:rsidRPr="00A71708" w:rsidRDefault="00AF3672" w:rsidP="00A717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Zajęcia z ję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zyka angielskiego w wymiarze 30 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godzin z podziałem na trzy grupy (dodatkowo w zajęciach biorą udział uczestnicy z listy rezerwowej)</w:t>
      </w:r>
    </w:p>
    <w:p w:rsidR="00AF3672" w:rsidRPr="00A71708" w:rsidRDefault="00AF3672" w:rsidP="00A717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lastRenderedPageBreak/>
        <w:t>Zajęcia z języka angielskiego zawodowego z uwzględnieniem kierunku nauczania w wymiarze 15 godzin dla każdej grupy (dodatkowo w zajęciach biorą udział uczestnicy z listy rezerwowej)</w:t>
      </w:r>
    </w:p>
    <w:p w:rsidR="00AF3672" w:rsidRPr="00A71708" w:rsidRDefault="00AF3672" w:rsidP="00A717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Zajęcia językowe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 z języka włoskiego w wymiarze 3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0 godzin 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z podziałem na trzy grupy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przeprowadzone w Polsce (dodatkowo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w zajęciach biorą udział uczestnicy z listy rezerwowej) </w:t>
      </w:r>
    </w:p>
    <w:p w:rsidR="00AF3672" w:rsidRPr="00A71708" w:rsidRDefault="00AF3672" w:rsidP="00A717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Zajęcia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 z języka włoskiego w wymiarze 1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0 godzin przeprowadzone we Włoszech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b)     </w:t>
      </w:r>
      <w:r w:rsidRPr="00A7170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warsztatach pedagogicznych w wymiarze 5 godzin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c)    </w:t>
      </w:r>
      <w:r w:rsidRPr="00A7170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4- tygodniowych praktykach zorganizowanych przez instytucję AMFI International w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Celano</w:t>
      </w:r>
      <w:proofErr w:type="spellEnd"/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 lub </w:t>
      </w:r>
      <w:proofErr w:type="spellStart"/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>Avezzano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dotyczy uczniów z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</w:rPr>
        <w:t>ZSMiO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 nr 5 kształcących się w zawodach technik informatyk, technik mechatronik, technik pojazdów samochodowych</w:t>
      </w:r>
      <w:r w:rsidR="004D5F94" w:rsidRPr="00A71708">
        <w:rPr>
          <w:rFonts w:ascii="Arial" w:hAnsi="Arial" w:cs="Arial"/>
          <w:color w:val="000000" w:themeColor="text1"/>
          <w:sz w:val="20"/>
          <w:szCs w:val="20"/>
        </w:rPr>
        <w:t xml:space="preserve"> oraz technik elektryk.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>5.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     </w:t>
      </w:r>
      <w:r w:rsidRPr="00A7170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Terminy wyjazdów</w:t>
      </w: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 xml:space="preserve">I grupa : uczniowie klas III pobierający naukę w zawodzie technik </w:t>
      </w:r>
      <w:r w:rsidR="00A5282A" w:rsidRPr="00A71708">
        <w:rPr>
          <w:rFonts w:ascii="Arial" w:hAnsi="Arial" w:cs="Arial"/>
          <w:color w:val="000000" w:themeColor="text1"/>
          <w:sz w:val="20"/>
          <w:szCs w:val="20"/>
        </w:rPr>
        <w:t>informatyk i technik elektryk: 03</w:t>
      </w:r>
      <w:r w:rsidRPr="00A71708">
        <w:rPr>
          <w:rFonts w:ascii="Arial" w:hAnsi="Arial" w:cs="Arial"/>
          <w:color w:val="000000" w:themeColor="text1"/>
          <w:sz w:val="20"/>
          <w:szCs w:val="20"/>
        </w:rPr>
        <w:t>.05.201</w:t>
      </w:r>
      <w:r w:rsidR="00A5282A" w:rsidRPr="00A71708">
        <w:rPr>
          <w:rFonts w:ascii="Arial" w:hAnsi="Arial" w:cs="Arial"/>
          <w:color w:val="000000" w:themeColor="text1"/>
          <w:sz w:val="20"/>
          <w:szCs w:val="20"/>
        </w:rPr>
        <w:t>7 – 31.05.2017</w:t>
      </w: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3672" w:rsidRPr="00A71708" w:rsidRDefault="00AF3672" w:rsidP="00A717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708">
        <w:rPr>
          <w:rFonts w:ascii="Arial" w:hAnsi="Arial" w:cs="Arial"/>
          <w:color w:val="000000" w:themeColor="text1"/>
          <w:sz w:val="20"/>
          <w:szCs w:val="20"/>
        </w:rPr>
        <w:t>II grupa: uczniowie klas II kształcący się w zawodzie technik pojazdów samocho</w:t>
      </w:r>
      <w:r w:rsidR="00A5282A" w:rsidRPr="00A71708">
        <w:rPr>
          <w:rFonts w:ascii="Arial" w:hAnsi="Arial" w:cs="Arial"/>
          <w:color w:val="000000" w:themeColor="text1"/>
          <w:sz w:val="20"/>
          <w:szCs w:val="20"/>
        </w:rPr>
        <w:t>dowych, technik elektryk i technik mechatronik: 31.08.2017 – 28.09.2017</w:t>
      </w:r>
    </w:p>
    <w:p w:rsidR="00AF3672" w:rsidRPr="00A71708" w:rsidRDefault="00AF3672" w:rsidP="00A7170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F3672" w:rsidRPr="00A71708" w:rsidRDefault="00AF3672" w:rsidP="00A71708">
      <w:pPr>
        <w:shd w:val="clear" w:color="auto" w:fill="FFFFFF"/>
        <w:ind w:left="36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§ 4</w:t>
      </w:r>
    </w:p>
    <w:p w:rsidR="00AF3672" w:rsidRPr="00A71708" w:rsidRDefault="00AF3672" w:rsidP="00A71708">
      <w:pPr>
        <w:shd w:val="clear" w:color="auto" w:fill="FFFFFF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</w:t>
      </w: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Prawa i obowiązki Uczestnika Projektu</w:t>
      </w:r>
    </w:p>
    <w:p w:rsidR="00AF3672" w:rsidRPr="00A71708" w:rsidRDefault="00AF3672" w:rsidP="00A7170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</w:t>
      </w:r>
    </w:p>
    <w:p w:rsidR="00AF3672" w:rsidRPr="00A71708" w:rsidRDefault="00AF3672" w:rsidP="00A7170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1.      Każdy Uczestnik ma prawo do:</w:t>
      </w:r>
    </w:p>
    <w:p w:rsidR="00AF3672" w:rsidRPr="00A71708" w:rsidRDefault="00AF3672" w:rsidP="00A71708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nieodpłatnego udziału w zajęciach, na które się zakwalifikował,</w:t>
      </w:r>
    </w:p>
    <w:p w:rsidR="00AF3672" w:rsidRPr="00A71708" w:rsidRDefault="00AF3672" w:rsidP="00A71708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zgłaszania uwag i oceny zajęć, w których uczestniczy,</w:t>
      </w:r>
    </w:p>
    <w:p w:rsidR="00AF3672" w:rsidRPr="00A71708" w:rsidRDefault="00AF3672" w:rsidP="00A71708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otrzymania materiałów promocyjnych.</w:t>
      </w:r>
    </w:p>
    <w:p w:rsidR="00AF3672" w:rsidRPr="00A71708" w:rsidRDefault="00AF3672" w:rsidP="00A7170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2.      W celu zapewnienia jak najlepszej realizacji Projektu każdy Uczestnik zobowiązuje się do: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przestrzegania zapisów „Regulaminu rekrutacji”  i „ Regulaminu uczestnictwa w projekcie”,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systematycznego uczęszczania na zajęcia lekcyjne (brak godzin nieusprawiedliwionych)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uzyskania pozytywnych ocen w trakcie klasyfikacji śródrocznej i końcowo rocznej z języka angielskiego i przedmiotów zawodowych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zawarcia umowy o staż zgodnie z założeniami Programu </w:t>
      </w:r>
      <w:r w:rsidR="004923CC">
        <w:rPr>
          <w:rFonts w:ascii="Arial" w:hAnsi="Arial" w:cs="Arial"/>
          <w:color w:val="000000" w:themeColor="text1"/>
          <w:sz w:val="20"/>
          <w:szCs w:val="20"/>
          <w:lang w:eastAsia="pl-PL"/>
        </w:rPr>
        <w:t>PO WER.</w:t>
      </w:r>
      <w:bookmarkStart w:id="0" w:name="_GoBack"/>
      <w:bookmarkEnd w:id="0"/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uczestnictwa w zajęciach i działaniach zaplanowanych w ramach realizacji projektu (podpisy na listach obecności),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wypełniania w trakcie zajęć oraz po zakończeniu praktyk testów sprawdzających, ankiet ewaluacyjnych,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wypełnienie ankiety ewaluacyjnej po powrocie ze stażu (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Mobility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Tool</w:t>
      </w:r>
      <w:proofErr w:type="spellEnd"/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) .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współpracy z kierownikiem, koordynatorem, opiekunami i nauczycielami zaangażowanymi przy realizacji projektu,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przestrzegania wszelkich przepisów dotyczących bezpieczeństwa szczególnie podczas podróży oraz w trakcie pobytu na terenie Włoch,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przestrzegania bezwzględnego zakazu spożywania alkoholu, palenia tytoniu i zażywania środków odurzających,</w:t>
      </w:r>
    </w:p>
    <w:p w:rsidR="00AF3672" w:rsidRPr="00A71708" w:rsidRDefault="00AF3672" w:rsidP="00A71708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nie oddalania się samodzielnego od grupy podczas wycieczek i wyjazdów.</w:t>
      </w:r>
    </w:p>
    <w:p w:rsidR="00AF3672" w:rsidRPr="00A71708" w:rsidRDefault="00AF3672" w:rsidP="00A71708">
      <w:pPr>
        <w:shd w:val="clear" w:color="auto" w:fill="FFFFFF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3. Każdy Uczestnik zobowiązuje się do założenia konta bankowego na własne nazwisko w celu przelania środków na opłacenie przelotu i kosztów utrzymania.</w:t>
      </w: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§ 5</w:t>
      </w:r>
    </w:p>
    <w:p w:rsidR="00AF3672" w:rsidRPr="00A71708" w:rsidRDefault="00AF3672" w:rsidP="00A7170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</w:t>
      </w: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Rezygnacja uczestnika z udziału w projekcie</w:t>
      </w:r>
    </w:p>
    <w:p w:rsidR="00AF3672" w:rsidRPr="00A71708" w:rsidRDefault="00AF3672" w:rsidP="00A71708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Uczestnik ma prawo do rezygnacji z udziału w projekcie bez ponoszenia odpowiedzialności finansowej w przypadku gdy rezygnacja została zgłoszona na piśmie do Kierownika Projektu w terminie do 7 dni od dnia Konferencji Rozpoczynającej Projekt (w przypadku osób niepełnoletnich rezygnacja musi być podpisana przez rodzica/opiekuna prawnego).</w:t>
      </w:r>
    </w:p>
    <w:p w:rsidR="00AF3672" w:rsidRPr="00A71708" w:rsidRDefault="00AF3672" w:rsidP="00A71708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Rezygnacja w trakcie trwania zajęć jest możliwa wyłącznie w przypadku bardzo ważnych powodów osobistych, losowych lub zdrowotnych. Rezygnacja musi być złożona na piśmie. Należy dołączyć zaświadczenie do stosownej sytuacji, (np. zwolnienie lekarskie). W przypadku osób niepełnoletnich rezygnacja musi być podpisana przez rodzica/opiekuna prawnego. Decyzję o konieczności zwrotu poniesionych kosztów podejmuje Kierownik Projektu. </w:t>
      </w:r>
    </w:p>
    <w:p w:rsidR="00AF3672" w:rsidRPr="00A71708" w:rsidRDefault="00AF3672" w:rsidP="00A71708">
      <w:pPr>
        <w:pStyle w:val="Akapitzlist"/>
        <w:numPr>
          <w:ilvl w:val="0"/>
          <w:numId w:val="9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W przypadku nieuzasadnionej rezygnacji z udziału w zadaniach projektowych lub wykluczenia z udziału w projekcie, uczestnik zobowiązany jest do zwrotu poniesionych kosztów uczestnictwa w projekcie (np. koszt transportu) oraz otrzymanych materiałów dydaktycznych</w:t>
      </w:r>
      <w:r w:rsidR="00A5282A"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i szkoleniowych, najpóźniej w chwili złożenia pisemnej rezygnacji lub wykluczenia.</w:t>
      </w:r>
    </w:p>
    <w:p w:rsidR="00AF3672" w:rsidRPr="00A71708" w:rsidRDefault="00AF3672" w:rsidP="00A71708">
      <w:pPr>
        <w:pStyle w:val="Akapitzlist"/>
        <w:shd w:val="clear" w:color="auto" w:fill="FFFFFF"/>
        <w:suppressAutoHyphens w:val="0"/>
        <w:spacing w:after="0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§6</w:t>
      </w: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</w:t>
      </w: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Wykluczenie uczestnika z udziału w Projekcie</w:t>
      </w:r>
    </w:p>
    <w:p w:rsidR="00AF3672" w:rsidRPr="00A71708" w:rsidRDefault="00AF3672" w:rsidP="00A7170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Zespół projektowy zastrzega sobie prawo wykluczenia ucznia z udziału w projekcie w przypadku:</w:t>
      </w:r>
    </w:p>
    <w:p w:rsidR="00AF3672" w:rsidRPr="00A71708" w:rsidRDefault="00AF3672" w:rsidP="00A71708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/>
        <w:ind w:left="777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nieobecności na zajęciach organizowanych w ramach realizacji projektu w ilości przekraczającej 10% ogólnej liczby zajęć</w:t>
      </w:r>
    </w:p>
    <w:p w:rsidR="00AF3672" w:rsidRPr="00A71708" w:rsidRDefault="00AF3672" w:rsidP="00A71708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/>
        <w:ind w:left="777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zaliczenie testów sprawdzają</w:t>
      </w:r>
      <w:r w:rsidR="00A5282A"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cych opanowanie języka poniżej 5</w:t>
      </w: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0%</w:t>
      </w:r>
    </w:p>
    <w:p w:rsidR="00AF3672" w:rsidRPr="00A71708" w:rsidRDefault="00AF3672" w:rsidP="00A71708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0"/>
        <w:ind w:left="777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drastycznego naruszenia zapisów regulaminu uczestnictwa w projekcie.</w:t>
      </w:r>
    </w:p>
    <w:p w:rsidR="00AF3672" w:rsidRPr="00A71708" w:rsidRDefault="00AF3672" w:rsidP="00A71708">
      <w:pPr>
        <w:pStyle w:val="Akapitzlist"/>
        <w:shd w:val="clear" w:color="auto" w:fill="FFFFFF"/>
        <w:suppressAutoHyphens w:val="0"/>
        <w:spacing w:after="0"/>
        <w:ind w:left="77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§7</w:t>
      </w:r>
    </w:p>
    <w:p w:rsidR="00AF3672" w:rsidRPr="00A71708" w:rsidRDefault="00AF3672" w:rsidP="00A71708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Postanowienia końcowe</w:t>
      </w:r>
    </w:p>
    <w:p w:rsidR="00AF3672" w:rsidRPr="00A71708" w:rsidRDefault="00AF3672" w:rsidP="00A71708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71708">
        <w:rPr>
          <w:rFonts w:ascii="Arial" w:hAnsi="Arial" w:cs="Arial"/>
          <w:color w:val="000000" w:themeColor="text1"/>
          <w:sz w:val="20"/>
          <w:szCs w:val="20"/>
          <w:lang w:eastAsia="pl-PL"/>
        </w:rPr>
        <w:t> Regulamin wchodzi w życie z dniem uchwalenia.</w:t>
      </w:r>
    </w:p>
    <w:p w:rsidR="009778B9" w:rsidRPr="00A71708" w:rsidRDefault="009778B9" w:rsidP="00A71708">
      <w:pPr>
        <w:rPr>
          <w:rFonts w:ascii="Arial" w:hAnsi="Arial" w:cs="Arial"/>
          <w:sz w:val="20"/>
          <w:szCs w:val="20"/>
        </w:rPr>
      </w:pPr>
    </w:p>
    <w:sectPr w:rsidR="009778B9" w:rsidRPr="00A71708" w:rsidSect="00901C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F9" w:rsidRDefault="00A278F9" w:rsidP="00822F40">
      <w:pPr>
        <w:spacing w:after="0" w:line="240" w:lineRule="auto"/>
      </w:pPr>
      <w:r>
        <w:separator/>
      </w:r>
    </w:p>
  </w:endnote>
  <w:endnote w:type="continuationSeparator" w:id="0">
    <w:p w:rsidR="00A278F9" w:rsidRDefault="00A278F9" w:rsidP="0082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F9" w:rsidRDefault="00A278F9" w:rsidP="00822F40">
      <w:pPr>
        <w:spacing w:after="0" w:line="240" w:lineRule="auto"/>
      </w:pPr>
      <w:r>
        <w:separator/>
      </w:r>
    </w:p>
  </w:footnote>
  <w:footnote w:type="continuationSeparator" w:id="0">
    <w:p w:rsidR="00A278F9" w:rsidRDefault="00A278F9" w:rsidP="0082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0" w:rsidRDefault="00822F40" w:rsidP="00822F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3014980</wp:posOffset>
          </wp:positionH>
          <wp:positionV relativeFrom="paragraph">
            <wp:posOffset>-78105</wp:posOffset>
          </wp:positionV>
          <wp:extent cx="561975" cy="561975"/>
          <wp:effectExtent l="19050" t="0" r="9525" b="0"/>
          <wp:wrapNone/>
          <wp:docPr id="4" name="Obraz 1" descr="logo mechaniak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mechaniaka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-78105</wp:posOffset>
          </wp:positionV>
          <wp:extent cx="526415" cy="542925"/>
          <wp:effectExtent l="19050" t="0" r="6985" b="0"/>
          <wp:wrapNone/>
          <wp:docPr id="5" name="Obraz 2" descr="lomz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mz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98934" cy="485775"/>
          <wp:effectExtent l="19050" t="0" r="1216" b="0"/>
          <wp:docPr id="1" name="Obraz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893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635842" cy="486049"/>
          <wp:effectExtent l="19050" t="0" r="2458" b="0"/>
          <wp:docPr id="2" name="Obraz 1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6531" cy="49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F40" w:rsidRPr="002A0D69" w:rsidRDefault="00822F40" w:rsidP="00822F40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2A0D69">
      <w:rPr>
        <w:i/>
        <w:sz w:val="20"/>
        <w:szCs w:val="20"/>
      </w:rPr>
      <w:t xml:space="preserve">Projekt "Praktyki zagraniczne szansą na sukces zawodowy" </w:t>
    </w:r>
    <w:r w:rsidR="005A7687" w:rsidRPr="002A0D69">
      <w:rPr>
        <w:i/>
        <w:sz w:val="20"/>
        <w:szCs w:val="20"/>
      </w:rPr>
      <w:br/>
    </w:r>
    <w:r w:rsidRPr="002A0D69">
      <w:rPr>
        <w:i/>
        <w:sz w:val="20"/>
        <w:szCs w:val="20"/>
      </w:rPr>
      <w:t xml:space="preserve">realizowany przez Zespół </w:t>
    </w:r>
    <w:r w:rsidRPr="002A0D69">
      <w:rPr>
        <w:i/>
        <w:sz w:val="20"/>
        <w:szCs w:val="20"/>
        <w:lang w:eastAsia="pl-PL"/>
      </w:rPr>
      <w:t xml:space="preserve">Szkół Mechanicznych i Ogólnokształcących nr 5 w Łomży </w:t>
    </w:r>
    <w:r w:rsidR="002A0D69">
      <w:rPr>
        <w:i/>
        <w:sz w:val="20"/>
        <w:szCs w:val="20"/>
        <w:lang w:eastAsia="pl-PL"/>
      </w:rPr>
      <w:br/>
    </w:r>
    <w:r w:rsidRPr="002A0D69">
      <w:rPr>
        <w:i/>
        <w:color w:val="000000"/>
        <w:sz w:val="20"/>
        <w:szCs w:val="20"/>
      </w:rPr>
      <w:t>przy wsparciu programu Unii Europejskiej PO WER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4FC"/>
    <w:multiLevelType w:val="hybridMultilevel"/>
    <w:tmpl w:val="986E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5FB"/>
    <w:multiLevelType w:val="hybridMultilevel"/>
    <w:tmpl w:val="D6AC17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746F2C"/>
    <w:multiLevelType w:val="hybridMultilevel"/>
    <w:tmpl w:val="CB260E8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8081F"/>
    <w:multiLevelType w:val="hybridMultilevel"/>
    <w:tmpl w:val="4FE6BCFA"/>
    <w:lvl w:ilvl="0" w:tplc="095ED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9F15FB"/>
    <w:multiLevelType w:val="hybridMultilevel"/>
    <w:tmpl w:val="7A407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355B2"/>
    <w:multiLevelType w:val="hybridMultilevel"/>
    <w:tmpl w:val="89CA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5426"/>
    <w:multiLevelType w:val="hybridMultilevel"/>
    <w:tmpl w:val="F3D8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ECF29F9"/>
    <w:multiLevelType w:val="hybridMultilevel"/>
    <w:tmpl w:val="235845E2"/>
    <w:lvl w:ilvl="0" w:tplc="AE8CCAC2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C"/>
    <w:rsid w:val="0010309B"/>
    <w:rsid w:val="001F26DF"/>
    <w:rsid w:val="002A0D69"/>
    <w:rsid w:val="00334446"/>
    <w:rsid w:val="003569AA"/>
    <w:rsid w:val="004923CC"/>
    <w:rsid w:val="004D5F94"/>
    <w:rsid w:val="00516B44"/>
    <w:rsid w:val="00562F22"/>
    <w:rsid w:val="005A7687"/>
    <w:rsid w:val="005E5B63"/>
    <w:rsid w:val="006F17D8"/>
    <w:rsid w:val="00770762"/>
    <w:rsid w:val="00822F40"/>
    <w:rsid w:val="008921D8"/>
    <w:rsid w:val="008E15F5"/>
    <w:rsid w:val="008F5620"/>
    <w:rsid w:val="00901C0C"/>
    <w:rsid w:val="009778B9"/>
    <w:rsid w:val="00984BD6"/>
    <w:rsid w:val="00A278F9"/>
    <w:rsid w:val="00A5282A"/>
    <w:rsid w:val="00A71708"/>
    <w:rsid w:val="00A751AC"/>
    <w:rsid w:val="00AB6BA3"/>
    <w:rsid w:val="00AF3672"/>
    <w:rsid w:val="00B92206"/>
    <w:rsid w:val="00BA716D"/>
    <w:rsid w:val="00BB70A6"/>
    <w:rsid w:val="00BF4B76"/>
    <w:rsid w:val="00C341B5"/>
    <w:rsid w:val="00D31880"/>
    <w:rsid w:val="00E74A5F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CA6B"/>
  <w15:docId w15:val="{F9B582D2-D7C8-496C-B45D-9381228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F40"/>
  </w:style>
  <w:style w:type="paragraph" w:styleId="Stopka">
    <w:name w:val="footer"/>
    <w:basedOn w:val="Normalny"/>
    <w:link w:val="StopkaZnak"/>
    <w:uiPriority w:val="99"/>
    <w:semiHidden/>
    <w:unhideWhenUsed/>
    <w:rsid w:val="008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2F40"/>
  </w:style>
  <w:style w:type="paragraph" w:styleId="Tekstdymka">
    <w:name w:val="Balloon Text"/>
    <w:basedOn w:val="Normalny"/>
    <w:link w:val="TekstdymkaZnak"/>
    <w:uiPriority w:val="99"/>
    <w:semiHidden/>
    <w:unhideWhenUsed/>
    <w:rsid w:val="008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4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9778B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778B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77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F3672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pple-converted-space">
    <w:name w:val="apple-converted-space"/>
    <w:basedOn w:val="Domylnaczcionkaakapitu"/>
    <w:rsid w:val="00AF3672"/>
  </w:style>
  <w:style w:type="paragraph" w:styleId="NormalnyWeb">
    <w:name w:val="Normal (Web)"/>
    <w:basedOn w:val="Normalny"/>
    <w:uiPriority w:val="99"/>
    <w:unhideWhenUsed/>
    <w:rsid w:val="00AF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ZSMIO\Projekt%20POWER\Papier%20firmowy%20POW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POWER</Template>
  <TotalTime>23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Bućkowski</dc:creator>
  <cp:lastModifiedBy>Sylwia i Sławek</cp:lastModifiedBy>
  <cp:revision>5</cp:revision>
  <dcterms:created xsi:type="dcterms:W3CDTF">2017-01-07T18:04:00Z</dcterms:created>
  <dcterms:modified xsi:type="dcterms:W3CDTF">2017-01-21T07:46:00Z</dcterms:modified>
</cp:coreProperties>
</file>